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6"/>
          <w:footerReference w:type="default" r:id="rId7"/>
          <w:headerReference w:type="first" r:id="rId8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241FC5" w:rsidRPr="008764D7" w:rsidRDefault="00241FC5" w:rsidP="00241FC5">
      <w:pPr>
        <w:jc w:val="center"/>
        <w:rPr>
          <w:rFonts w:cs="Arial"/>
          <w:b/>
          <w:sz w:val="28"/>
          <w:szCs w:val="28"/>
        </w:rPr>
      </w:pPr>
      <w:r w:rsidRPr="008764D7">
        <w:rPr>
          <w:rFonts w:cs="Arial"/>
          <w:b/>
          <w:sz w:val="28"/>
          <w:szCs w:val="28"/>
        </w:rPr>
        <w:lastRenderedPageBreak/>
        <w:t>PRIJAVNICA</w:t>
      </w:r>
    </w:p>
    <w:p w:rsidR="00241FC5" w:rsidRPr="008764D7" w:rsidRDefault="00241FC5" w:rsidP="00241FC5">
      <w:pPr>
        <w:jc w:val="center"/>
        <w:rPr>
          <w:rFonts w:cs="Arial"/>
          <w:b/>
        </w:rPr>
      </w:pPr>
    </w:p>
    <w:p w:rsidR="00736F93" w:rsidRDefault="00736F93" w:rsidP="00736F93">
      <w:pPr>
        <w:jc w:val="both"/>
      </w:pPr>
      <w:r>
        <w:t xml:space="preserve">na sastanak oreguliranju količine kuhinjske soli u kruhu sukladno </w:t>
      </w:r>
      <w:r w:rsidRPr="007A2914">
        <w:rPr>
          <w:i/>
        </w:rPr>
        <w:t>Strateškom planu za smanjenje prekomjernog unosa kuhinjske soli u Republici Hrvatskoj</w:t>
      </w:r>
      <w:r w:rsidRPr="00557534">
        <w:t xml:space="preserve"> (2015.-2019.)</w:t>
      </w:r>
      <w:r>
        <w:t>, koji će se održati</w:t>
      </w:r>
    </w:p>
    <w:p w:rsidR="00736F93" w:rsidRDefault="00736F93" w:rsidP="00736F93">
      <w:pPr>
        <w:jc w:val="both"/>
      </w:pPr>
    </w:p>
    <w:p w:rsidR="00736F93" w:rsidRDefault="00736F93" w:rsidP="00736F93">
      <w:pPr>
        <w:jc w:val="center"/>
        <w:rPr>
          <w:b/>
        </w:rPr>
      </w:pPr>
      <w:r>
        <w:rPr>
          <w:b/>
        </w:rPr>
        <w:t>13</w:t>
      </w:r>
      <w:r w:rsidRPr="00127383">
        <w:rPr>
          <w:b/>
        </w:rPr>
        <w:t xml:space="preserve">. </w:t>
      </w:r>
      <w:r>
        <w:rPr>
          <w:b/>
        </w:rPr>
        <w:t>srpnja</w:t>
      </w:r>
      <w:r w:rsidRPr="00127383">
        <w:rPr>
          <w:b/>
        </w:rPr>
        <w:t xml:space="preserve"> 201</w:t>
      </w:r>
      <w:r>
        <w:rPr>
          <w:b/>
        </w:rPr>
        <w:t>6</w:t>
      </w:r>
      <w:r w:rsidRPr="00127383">
        <w:rPr>
          <w:b/>
        </w:rPr>
        <w:t xml:space="preserve">. </w:t>
      </w:r>
      <w:r>
        <w:rPr>
          <w:b/>
        </w:rPr>
        <w:t>g</w:t>
      </w:r>
      <w:r w:rsidRPr="00127383">
        <w:rPr>
          <w:b/>
        </w:rPr>
        <w:t>odine</w:t>
      </w:r>
      <w:r>
        <w:rPr>
          <w:b/>
        </w:rPr>
        <w:t xml:space="preserve">, s početkom </w:t>
      </w:r>
      <w:r w:rsidRPr="00127383">
        <w:rPr>
          <w:b/>
        </w:rPr>
        <w:t xml:space="preserve">u </w:t>
      </w:r>
      <w:r>
        <w:rPr>
          <w:b/>
        </w:rPr>
        <w:t>13.00 sati,</w:t>
      </w:r>
    </w:p>
    <w:p w:rsidR="00736F93" w:rsidRDefault="00736F93" w:rsidP="00736F93">
      <w:pPr>
        <w:jc w:val="center"/>
        <w:rPr>
          <w:b/>
        </w:rPr>
      </w:pPr>
      <w:r>
        <w:rPr>
          <w:b/>
        </w:rPr>
        <w:t>u Velikoj dvorani HGK, Draškovićeva 45/I, (hotel Sheraton)</w:t>
      </w:r>
    </w:p>
    <w:p w:rsidR="00736F93" w:rsidRPr="00127383" w:rsidRDefault="00736F93" w:rsidP="00736F93">
      <w:pPr>
        <w:jc w:val="center"/>
        <w:rPr>
          <w:b/>
        </w:rPr>
      </w:pPr>
      <w:r>
        <w:rPr>
          <w:b/>
        </w:rPr>
        <w:t xml:space="preserve">Zagreb </w:t>
      </w:r>
    </w:p>
    <w:p w:rsidR="00241FC5" w:rsidRDefault="00241FC5" w:rsidP="00671055">
      <w:pPr>
        <w:rPr>
          <w:rFonts w:cs="Arial"/>
          <w:b/>
        </w:rPr>
      </w:pPr>
    </w:p>
    <w:p w:rsidR="007A64F7" w:rsidRDefault="007A64F7" w:rsidP="00671055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85"/>
      </w:tblGrid>
      <w:tr w:rsidR="00241FC5" w:rsidRPr="00E16A0F" w:rsidTr="00E67CB4">
        <w:trPr>
          <w:trHeight w:val="862"/>
        </w:trPr>
        <w:tc>
          <w:tcPr>
            <w:tcW w:w="2802" w:type="dxa"/>
            <w:shd w:val="clear" w:color="auto" w:fill="auto"/>
          </w:tcPr>
          <w:p w:rsidR="00241FC5" w:rsidRPr="00E16A0F" w:rsidRDefault="00241FC5" w:rsidP="00191273">
            <w:pPr>
              <w:jc w:val="both"/>
              <w:rPr>
                <w:rFonts w:cs="Arial"/>
                <w:b/>
              </w:rPr>
            </w:pPr>
          </w:p>
          <w:p w:rsidR="00241FC5" w:rsidRPr="00E16A0F" w:rsidRDefault="00241FC5" w:rsidP="00191273">
            <w:pPr>
              <w:jc w:val="both"/>
              <w:rPr>
                <w:rFonts w:cs="Arial"/>
                <w:b/>
              </w:rPr>
            </w:pPr>
            <w:r w:rsidRPr="00E16A0F">
              <w:rPr>
                <w:rFonts w:cs="Arial"/>
                <w:b/>
              </w:rPr>
              <w:t>Tvrtka</w:t>
            </w:r>
          </w:p>
          <w:p w:rsidR="00241FC5" w:rsidRPr="00E16A0F" w:rsidRDefault="00241FC5" w:rsidP="00191273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485" w:type="dxa"/>
            <w:shd w:val="clear" w:color="auto" w:fill="auto"/>
          </w:tcPr>
          <w:p w:rsidR="00241FC5" w:rsidRPr="00E16A0F" w:rsidRDefault="00241FC5" w:rsidP="00191273">
            <w:pPr>
              <w:jc w:val="both"/>
              <w:rPr>
                <w:rFonts w:cs="Arial"/>
                <w:b/>
              </w:rPr>
            </w:pPr>
          </w:p>
        </w:tc>
      </w:tr>
      <w:tr w:rsidR="00241FC5" w:rsidRPr="00E16A0F" w:rsidTr="00191273">
        <w:tc>
          <w:tcPr>
            <w:tcW w:w="2802" w:type="dxa"/>
            <w:shd w:val="clear" w:color="auto" w:fill="auto"/>
          </w:tcPr>
          <w:p w:rsidR="00241FC5" w:rsidRPr="00E16A0F" w:rsidRDefault="00241FC5" w:rsidP="00191273">
            <w:pPr>
              <w:jc w:val="both"/>
              <w:rPr>
                <w:rFonts w:cs="Arial"/>
                <w:b/>
              </w:rPr>
            </w:pPr>
          </w:p>
          <w:p w:rsidR="00241FC5" w:rsidRPr="00E16A0F" w:rsidRDefault="00241FC5" w:rsidP="00191273">
            <w:pPr>
              <w:jc w:val="both"/>
              <w:rPr>
                <w:rFonts w:cs="Arial"/>
                <w:b/>
              </w:rPr>
            </w:pPr>
            <w:r w:rsidRPr="00E16A0F">
              <w:rPr>
                <w:rFonts w:cs="Arial"/>
                <w:b/>
              </w:rPr>
              <w:t>Ime i prezime, fun</w:t>
            </w:r>
            <w:r>
              <w:rPr>
                <w:rFonts w:cs="Arial"/>
                <w:b/>
              </w:rPr>
              <w:t>k</w:t>
            </w:r>
            <w:r w:rsidRPr="00E16A0F">
              <w:rPr>
                <w:rFonts w:cs="Arial"/>
                <w:b/>
              </w:rPr>
              <w:t>cija</w:t>
            </w:r>
          </w:p>
          <w:p w:rsidR="00241FC5" w:rsidRPr="00E16A0F" w:rsidRDefault="00241FC5" w:rsidP="00191273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485" w:type="dxa"/>
            <w:shd w:val="clear" w:color="auto" w:fill="auto"/>
          </w:tcPr>
          <w:p w:rsidR="00241FC5" w:rsidRPr="00E16A0F" w:rsidRDefault="00241FC5" w:rsidP="00191273">
            <w:pPr>
              <w:jc w:val="both"/>
              <w:rPr>
                <w:rFonts w:cs="Arial"/>
                <w:b/>
              </w:rPr>
            </w:pPr>
          </w:p>
        </w:tc>
      </w:tr>
      <w:tr w:rsidR="00241FC5" w:rsidRPr="00E16A0F" w:rsidTr="00191273">
        <w:tc>
          <w:tcPr>
            <w:tcW w:w="2802" w:type="dxa"/>
            <w:shd w:val="clear" w:color="auto" w:fill="auto"/>
          </w:tcPr>
          <w:p w:rsidR="00241FC5" w:rsidRPr="00E16A0F" w:rsidRDefault="00241FC5" w:rsidP="00191273">
            <w:pPr>
              <w:jc w:val="both"/>
              <w:rPr>
                <w:rFonts w:cs="Arial"/>
                <w:b/>
              </w:rPr>
            </w:pPr>
          </w:p>
          <w:p w:rsidR="00241FC5" w:rsidRPr="00E16A0F" w:rsidRDefault="00241FC5" w:rsidP="00191273">
            <w:pPr>
              <w:jc w:val="both"/>
              <w:rPr>
                <w:rFonts w:cs="Arial"/>
                <w:b/>
              </w:rPr>
            </w:pPr>
            <w:r w:rsidRPr="00E16A0F">
              <w:rPr>
                <w:rFonts w:cs="Arial"/>
                <w:b/>
              </w:rPr>
              <w:t xml:space="preserve">Telefon </w:t>
            </w:r>
          </w:p>
          <w:p w:rsidR="00241FC5" w:rsidRPr="00E16A0F" w:rsidRDefault="00241FC5" w:rsidP="00191273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485" w:type="dxa"/>
            <w:shd w:val="clear" w:color="auto" w:fill="auto"/>
          </w:tcPr>
          <w:p w:rsidR="00241FC5" w:rsidRPr="00E16A0F" w:rsidRDefault="00241FC5" w:rsidP="00191273">
            <w:pPr>
              <w:jc w:val="both"/>
              <w:rPr>
                <w:rFonts w:cs="Arial"/>
                <w:b/>
              </w:rPr>
            </w:pPr>
          </w:p>
        </w:tc>
      </w:tr>
      <w:tr w:rsidR="00241FC5" w:rsidRPr="00E16A0F" w:rsidTr="00191273">
        <w:tc>
          <w:tcPr>
            <w:tcW w:w="2802" w:type="dxa"/>
            <w:shd w:val="clear" w:color="auto" w:fill="auto"/>
          </w:tcPr>
          <w:p w:rsidR="00241FC5" w:rsidRPr="00E16A0F" w:rsidRDefault="00241FC5" w:rsidP="00191273">
            <w:pPr>
              <w:jc w:val="both"/>
              <w:rPr>
                <w:rFonts w:cs="Arial"/>
                <w:b/>
              </w:rPr>
            </w:pPr>
          </w:p>
          <w:p w:rsidR="00241FC5" w:rsidRPr="00E16A0F" w:rsidRDefault="00241FC5" w:rsidP="00191273">
            <w:pPr>
              <w:jc w:val="both"/>
              <w:rPr>
                <w:rFonts w:cs="Arial"/>
                <w:b/>
              </w:rPr>
            </w:pPr>
            <w:r w:rsidRPr="00E16A0F">
              <w:rPr>
                <w:rFonts w:cs="Arial"/>
                <w:b/>
              </w:rPr>
              <w:t xml:space="preserve">Fax </w:t>
            </w:r>
          </w:p>
          <w:p w:rsidR="00241FC5" w:rsidRPr="00E16A0F" w:rsidRDefault="00241FC5" w:rsidP="00191273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485" w:type="dxa"/>
            <w:shd w:val="clear" w:color="auto" w:fill="auto"/>
          </w:tcPr>
          <w:p w:rsidR="00241FC5" w:rsidRPr="00E16A0F" w:rsidRDefault="00241FC5" w:rsidP="00191273">
            <w:pPr>
              <w:jc w:val="both"/>
              <w:rPr>
                <w:rFonts w:cs="Arial"/>
                <w:b/>
              </w:rPr>
            </w:pPr>
          </w:p>
        </w:tc>
      </w:tr>
      <w:tr w:rsidR="00241FC5" w:rsidRPr="00E16A0F" w:rsidTr="00191273">
        <w:tc>
          <w:tcPr>
            <w:tcW w:w="2802" w:type="dxa"/>
            <w:shd w:val="clear" w:color="auto" w:fill="auto"/>
          </w:tcPr>
          <w:p w:rsidR="00241FC5" w:rsidRPr="00E16A0F" w:rsidRDefault="00241FC5" w:rsidP="00191273">
            <w:pPr>
              <w:jc w:val="both"/>
              <w:rPr>
                <w:rFonts w:cs="Arial"/>
                <w:b/>
              </w:rPr>
            </w:pPr>
          </w:p>
          <w:p w:rsidR="00241FC5" w:rsidRPr="00E16A0F" w:rsidRDefault="00241FC5" w:rsidP="00191273">
            <w:pPr>
              <w:jc w:val="both"/>
              <w:rPr>
                <w:rFonts w:cs="Arial"/>
                <w:b/>
              </w:rPr>
            </w:pPr>
            <w:r w:rsidRPr="00E16A0F">
              <w:rPr>
                <w:rFonts w:cs="Arial"/>
                <w:b/>
              </w:rPr>
              <w:t>E-mail</w:t>
            </w:r>
          </w:p>
          <w:p w:rsidR="00241FC5" w:rsidRPr="00E16A0F" w:rsidRDefault="00241FC5" w:rsidP="00191273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485" w:type="dxa"/>
            <w:shd w:val="clear" w:color="auto" w:fill="auto"/>
          </w:tcPr>
          <w:p w:rsidR="003E2D86" w:rsidRPr="00E16A0F" w:rsidRDefault="003E2D86" w:rsidP="00E67CB4">
            <w:pPr>
              <w:jc w:val="both"/>
              <w:rPr>
                <w:rFonts w:cs="Arial"/>
                <w:b/>
              </w:rPr>
            </w:pPr>
          </w:p>
        </w:tc>
      </w:tr>
    </w:tbl>
    <w:p w:rsidR="00241FC5" w:rsidRDefault="00241FC5" w:rsidP="00241FC5">
      <w:pPr>
        <w:jc w:val="both"/>
        <w:rPr>
          <w:rFonts w:cs="Arial"/>
          <w:b/>
        </w:rPr>
      </w:pPr>
    </w:p>
    <w:p w:rsidR="00241FC5" w:rsidRPr="000A4CB2" w:rsidRDefault="008E080C" w:rsidP="00241FC5">
      <w:pPr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241FC5" w:rsidRPr="00EE3C2F" w:rsidRDefault="00241FC5" w:rsidP="00241FC5">
      <w:pPr>
        <w:jc w:val="both"/>
        <w:rPr>
          <w:rFonts w:cs="Arial"/>
          <w:bCs/>
        </w:rPr>
      </w:pPr>
      <w:r w:rsidRPr="008764D7">
        <w:rPr>
          <w:rFonts w:cs="Arial"/>
          <w:lang w:val="en-GB"/>
        </w:rPr>
        <w:t>Popunjenuprijavnicumolimodostaviti</w:t>
      </w:r>
      <w:r w:rsidR="008E080C" w:rsidRPr="00EE3C2F">
        <w:rPr>
          <w:rFonts w:cs="Arial"/>
          <w:lang w:val="es-ES_tradnl"/>
        </w:rPr>
        <w:t>na</w:t>
      </w:r>
      <w:r w:rsidRPr="00EE3C2F">
        <w:rPr>
          <w:rFonts w:cs="Arial"/>
          <w:lang w:val="es-ES_tradnl"/>
        </w:rPr>
        <w:t xml:space="preserve"> e-mail </w:t>
      </w:r>
      <w:hyperlink r:id="rId9" w:history="1">
        <w:r w:rsidR="008E080C" w:rsidRPr="00EE3C2F">
          <w:rPr>
            <w:rStyle w:val="Hyperlink"/>
            <w:rFonts w:cs="Arial"/>
            <w:lang w:val="es-ES_tradnl"/>
          </w:rPr>
          <w:t>ijuros@hgk.hr</w:t>
        </w:r>
      </w:hyperlink>
      <w:r w:rsidR="00E67CB4">
        <w:rPr>
          <w:rFonts w:cs="Arial"/>
          <w:lang w:val="es-ES_tradnl"/>
        </w:rPr>
        <w:t>do 1</w:t>
      </w:r>
      <w:r w:rsidR="00736F93">
        <w:rPr>
          <w:rFonts w:cs="Arial"/>
          <w:lang w:val="es-ES_tradnl"/>
        </w:rPr>
        <w:t>2</w:t>
      </w:r>
      <w:bookmarkStart w:id="0" w:name="_GoBack"/>
      <w:bookmarkEnd w:id="0"/>
      <w:r w:rsidR="00E67CB4">
        <w:rPr>
          <w:rFonts w:cs="Arial"/>
          <w:lang w:val="es-ES_tradnl"/>
        </w:rPr>
        <w:t>.7</w:t>
      </w:r>
      <w:r w:rsidR="00671055">
        <w:rPr>
          <w:rFonts w:cs="Arial"/>
          <w:lang w:val="es-ES_tradnl"/>
        </w:rPr>
        <w:t>.2016.</w:t>
      </w:r>
    </w:p>
    <w:p w:rsidR="005503E7" w:rsidRDefault="005503E7" w:rsidP="00241FC5"/>
    <w:sectPr w:rsidR="005503E7" w:rsidSect="00A63D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936" w:rsidRDefault="00476936">
      <w:r>
        <w:separator/>
      </w:r>
    </w:p>
  </w:endnote>
  <w:endnote w:type="continuationSeparator" w:id="1">
    <w:p w:rsidR="00476936" w:rsidRDefault="0047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F40" w:rsidRDefault="00E0334C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F40" w:rsidRDefault="00E0334C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C2C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73" w:rsidRDefault="00E0334C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12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273" w:rsidRDefault="00191273" w:rsidP="00D52F40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73" w:rsidRDefault="00E0334C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12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055">
      <w:rPr>
        <w:rStyle w:val="PageNumber"/>
        <w:noProof/>
      </w:rPr>
      <w:t>2</w:t>
    </w:r>
    <w:r>
      <w:rPr>
        <w:rStyle w:val="PageNumber"/>
      </w:rPr>
      <w:fldChar w:fldCharType="end"/>
    </w:r>
  </w:p>
  <w:p w:rsidR="00191273" w:rsidRDefault="00191273" w:rsidP="00D52F40">
    <w:pPr>
      <w:pStyle w:val="Footer"/>
      <w:ind w:right="360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73" w:rsidRDefault="001912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936" w:rsidRDefault="00476936">
      <w:r>
        <w:separator/>
      </w:r>
    </w:p>
  </w:footnote>
  <w:footnote w:type="continuationSeparator" w:id="1">
    <w:p w:rsidR="00476936" w:rsidRDefault="0047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1B" w:rsidRDefault="00E0334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216;mso-position-horizontal:center;mso-position-horizontal-relative:page;mso-position-vertical:center;mso-position-vertical-relative:page">
          <v:imagedata r:id="rId1" o:title="memorandumi_svi_09_2009_Page_043"/>
          <w10:wrap side="largest"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73" w:rsidRDefault="001912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73" w:rsidRDefault="0019127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73" w:rsidRDefault="001474E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88955"/>
          <wp:effectExtent l="0" t="0" r="0" b="0"/>
          <wp:wrapNone/>
          <wp:docPr id="8" name="Slika 8" descr="memorandumi_svi_09_2009_Page_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morandumi_svi_09_2009_Page_0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ttachedTemplate r:id="rId1"/>
  <w:stylePaneFormatFilter w:val="3F01"/>
  <w:documentProtection w:edit="forms" w:enforcement="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BED"/>
    <w:rsid w:val="000812F8"/>
    <w:rsid w:val="0009075C"/>
    <w:rsid w:val="000A4CB2"/>
    <w:rsid w:val="000C5816"/>
    <w:rsid w:val="000C7985"/>
    <w:rsid w:val="001474EB"/>
    <w:rsid w:val="00191273"/>
    <w:rsid w:val="001F00E4"/>
    <w:rsid w:val="00241FC5"/>
    <w:rsid w:val="002532E0"/>
    <w:rsid w:val="00273BB1"/>
    <w:rsid w:val="0029251B"/>
    <w:rsid w:val="002C3AC4"/>
    <w:rsid w:val="003504D2"/>
    <w:rsid w:val="00392A86"/>
    <w:rsid w:val="00393881"/>
    <w:rsid w:val="0039551B"/>
    <w:rsid w:val="003D6CFD"/>
    <w:rsid w:val="003E2D86"/>
    <w:rsid w:val="003F11E1"/>
    <w:rsid w:val="00403616"/>
    <w:rsid w:val="00476936"/>
    <w:rsid w:val="00512C31"/>
    <w:rsid w:val="00522FD6"/>
    <w:rsid w:val="005503E7"/>
    <w:rsid w:val="00561648"/>
    <w:rsid w:val="00574D1E"/>
    <w:rsid w:val="00583006"/>
    <w:rsid w:val="005A5A26"/>
    <w:rsid w:val="005A77B1"/>
    <w:rsid w:val="005F37B1"/>
    <w:rsid w:val="005F3DDB"/>
    <w:rsid w:val="0061333E"/>
    <w:rsid w:val="00645DFD"/>
    <w:rsid w:val="00671055"/>
    <w:rsid w:val="006A34DC"/>
    <w:rsid w:val="006E7D7F"/>
    <w:rsid w:val="00736F93"/>
    <w:rsid w:val="00774DED"/>
    <w:rsid w:val="007A180F"/>
    <w:rsid w:val="007A64F7"/>
    <w:rsid w:val="007B4A81"/>
    <w:rsid w:val="00847176"/>
    <w:rsid w:val="00862DF7"/>
    <w:rsid w:val="008A68E0"/>
    <w:rsid w:val="008E080C"/>
    <w:rsid w:val="0093353A"/>
    <w:rsid w:val="00937DE9"/>
    <w:rsid w:val="009472ED"/>
    <w:rsid w:val="009C2D2B"/>
    <w:rsid w:val="009C5A1E"/>
    <w:rsid w:val="009D3164"/>
    <w:rsid w:val="009D7C2C"/>
    <w:rsid w:val="00A3033A"/>
    <w:rsid w:val="00A46D55"/>
    <w:rsid w:val="00A634CC"/>
    <w:rsid w:val="00A63DAE"/>
    <w:rsid w:val="00AE48A5"/>
    <w:rsid w:val="00AE7F5C"/>
    <w:rsid w:val="00B01A72"/>
    <w:rsid w:val="00B66581"/>
    <w:rsid w:val="00BE2A89"/>
    <w:rsid w:val="00C316C2"/>
    <w:rsid w:val="00C56A61"/>
    <w:rsid w:val="00C80234"/>
    <w:rsid w:val="00CD4488"/>
    <w:rsid w:val="00D14111"/>
    <w:rsid w:val="00D52F40"/>
    <w:rsid w:val="00DA0D72"/>
    <w:rsid w:val="00E0334C"/>
    <w:rsid w:val="00E07699"/>
    <w:rsid w:val="00E67CB4"/>
    <w:rsid w:val="00E76BED"/>
    <w:rsid w:val="00E804B3"/>
    <w:rsid w:val="00EA4118"/>
    <w:rsid w:val="00EB59E2"/>
    <w:rsid w:val="00EE3C2F"/>
    <w:rsid w:val="00F2308D"/>
    <w:rsid w:val="00F32E6D"/>
    <w:rsid w:val="00FE66DD"/>
    <w:rsid w:val="00FF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AE48A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81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12F8"/>
    <w:rPr>
      <w:rFonts w:ascii="Tahoma" w:hAnsi="Tahoma" w:cs="Tahoma"/>
      <w:sz w:val="16"/>
      <w:szCs w:val="16"/>
      <w:lang w:eastAsia="ja-JP"/>
    </w:rPr>
  </w:style>
  <w:style w:type="character" w:customStyle="1" w:styleId="HeaderChar">
    <w:name w:val="Header Char"/>
    <w:link w:val="Header"/>
    <w:rsid w:val="00241FC5"/>
    <w:rPr>
      <w:rFonts w:ascii="Arial" w:hAnsi="Arial"/>
      <w:sz w:val="24"/>
      <w:szCs w:val="24"/>
      <w:lang w:eastAsia="ja-JP"/>
    </w:rPr>
  </w:style>
  <w:style w:type="character" w:customStyle="1" w:styleId="FooterChar">
    <w:name w:val="Footer Char"/>
    <w:link w:val="Footer"/>
    <w:rsid w:val="00241FC5"/>
    <w:rPr>
      <w:rFonts w:ascii="Arial" w:hAnsi="Arial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AE48A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81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12F8"/>
    <w:rPr>
      <w:rFonts w:ascii="Tahoma" w:hAnsi="Tahoma" w:cs="Tahoma"/>
      <w:sz w:val="16"/>
      <w:szCs w:val="16"/>
      <w:lang w:eastAsia="ja-JP"/>
    </w:rPr>
  </w:style>
  <w:style w:type="character" w:customStyle="1" w:styleId="HeaderChar">
    <w:name w:val="Header Char"/>
    <w:link w:val="Header"/>
    <w:rsid w:val="00241FC5"/>
    <w:rPr>
      <w:rFonts w:ascii="Arial" w:hAnsi="Arial"/>
      <w:sz w:val="24"/>
      <w:szCs w:val="24"/>
      <w:lang w:eastAsia="ja-JP"/>
    </w:rPr>
  </w:style>
  <w:style w:type="character" w:customStyle="1" w:styleId="FooterChar">
    <w:name w:val="Footer Char"/>
    <w:link w:val="Footer"/>
    <w:rsid w:val="00241FC5"/>
    <w:rPr>
      <w:rFonts w:ascii="Arial" w:hAnsi="Arial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ijuros@hgk.hr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dukic\Local%20Settings\Temporary%20Internet%20Files\Content.IE5\9JWP8PRP\sektor_za_poljoprivredu_h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sektor_za_poljoprivredu_hr[1]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Hrvatska gospodarska komora</Company>
  <LinksUpToDate>false</LinksUpToDate>
  <CharactersWithSpaces>510</CharactersWithSpaces>
  <SharedDoc>false</SharedDoc>
  <HLinks>
    <vt:vector size="12" baseType="variant">
      <vt:variant>
        <vt:i4>1900587</vt:i4>
      </vt:variant>
      <vt:variant>
        <vt:i4>3</vt:i4>
      </vt:variant>
      <vt:variant>
        <vt:i4>0</vt:i4>
      </vt:variant>
      <vt:variant>
        <vt:i4>5</vt:i4>
      </vt:variant>
      <vt:variant>
        <vt:lpwstr>mailto:enad@hgk.hr</vt:lpwstr>
      </vt:variant>
      <vt:variant>
        <vt:lpwstr/>
      </vt:variant>
      <vt:variant>
        <vt:i4>6946890</vt:i4>
      </vt:variant>
      <vt:variant>
        <vt:i4>0</vt:i4>
      </vt:variant>
      <vt:variant>
        <vt:i4>0</vt:i4>
      </vt:variant>
      <vt:variant>
        <vt:i4>5</vt:i4>
      </vt:variant>
      <vt:variant>
        <vt:lpwstr>mailto:ijuros@hgk.hr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jdukic</dc:creator>
  <cp:lastModifiedBy>Korisnik</cp:lastModifiedBy>
  <cp:revision>2</cp:revision>
  <cp:lastPrinted>2015-01-20T12:42:00Z</cp:lastPrinted>
  <dcterms:created xsi:type="dcterms:W3CDTF">2016-07-12T05:58:00Z</dcterms:created>
  <dcterms:modified xsi:type="dcterms:W3CDTF">2016-07-12T05:58:00Z</dcterms:modified>
  <cp:category>Memorandum</cp:category>
</cp:coreProperties>
</file>